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84" w:rsidRDefault="00874EF3" w:rsidP="00874EF3">
      <w:pPr>
        <w:jc w:val="center"/>
        <w:rPr>
          <w:rFonts w:ascii="Consolas" w:hAnsi="Consolas" w:cs="Consolas"/>
          <w:u w:val="single"/>
        </w:rPr>
      </w:pPr>
      <w:r>
        <w:rPr>
          <w:rFonts w:ascii="Consolas" w:hAnsi="Consolas" w:cs="Consolas"/>
          <w:u w:val="single"/>
        </w:rPr>
        <w:t xml:space="preserve">Serif </w:t>
      </w:r>
      <w:proofErr w:type="spellStart"/>
      <w:r>
        <w:rPr>
          <w:rFonts w:ascii="Consolas" w:hAnsi="Consolas" w:cs="Consolas"/>
          <w:u w:val="single"/>
        </w:rPr>
        <w:t>Webplus</w:t>
      </w:r>
      <w:proofErr w:type="spellEnd"/>
      <w:r>
        <w:rPr>
          <w:rFonts w:ascii="Consolas" w:hAnsi="Consolas" w:cs="Consolas"/>
          <w:u w:val="single"/>
        </w:rPr>
        <w:t xml:space="preserve"> </w:t>
      </w:r>
      <w:r w:rsidR="001914EB">
        <w:rPr>
          <w:rFonts w:ascii="Consolas" w:hAnsi="Consolas" w:cs="Consolas"/>
          <w:u w:val="single"/>
        </w:rPr>
        <w:t xml:space="preserve">X5 </w:t>
      </w:r>
      <w:r>
        <w:rPr>
          <w:rFonts w:ascii="Consolas" w:hAnsi="Consolas" w:cs="Consolas"/>
          <w:u w:val="single"/>
        </w:rPr>
        <w:t>review</w:t>
      </w:r>
    </w:p>
    <w:p w:rsidR="00874EF3" w:rsidRDefault="00874EF3" w:rsidP="00874EF3">
      <w:pPr>
        <w:rPr>
          <w:rFonts w:ascii="Consolas" w:hAnsi="Consolas" w:cs="Consolas"/>
        </w:rPr>
      </w:pPr>
      <w:bookmarkStart w:id="0" w:name="_GoBack"/>
      <w:bookmarkEnd w:id="0"/>
    </w:p>
    <w:p w:rsidR="00874EF3" w:rsidRDefault="00874EF3" w:rsidP="00874EF3">
      <w:pPr>
        <w:rPr>
          <w:rFonts w:ascii="Consolas" w:hAnsi="Consolas" w:cs="Consolas"/>
        </w:rPr>
      </w:pPr>
      <w:r>
        <w:rPr>
          <w:rFonts w:ascii="Consolas" w:hAnsi="Consolas" w:cs="Consolas"/>
        </w:rPr>
        <w:t>Good Points: The how-to tab is very useful for when you have problems; the system of drag-and-drop is very easy to use and makes the website very easy to create. Even complex tasks like creating a blog is made simple by the drag-and-drop system. The sidebar contains everything you need to create a high quality website. The “site structure” function is useful for finding out where each page is connected.</w:t>
      </w:r>
    </w:p>
    <w:p w:rsidR="00874EF3" w:rsidRDefault="00874EF3" w:rsidP="00874EF3">
      <w:pPr>
        <w:rPr>
          <w:rFonts w:ascii="Consolas" w:hAnsi="Consolas" w:cs="Consolas"/>
        </w:rPr>
      </w:pPr>
      <w:r>
        <w:rPr>
          <w:rFonts w:ascii="Consolas" w:hAnsi="Consolas" w:cs="Consolas"/>
        </w:rPr>
        <w:t>Cons: There are not many templates that come with the program. The rest of the templates you must pay extra for. The top quick bar has so many options on it makes it hard to find what function you are searching for quickly.</w:t>
      </w:r>
    </w:p>
    <w:p w:rsidR="005E4FAE" w:rsidRDefault="00874EF3" w:rsidP="00874EF3">
      <w:pPr>
        <w:rPr>
          <w:rFonts w:ascii="Consolas" w:hAnsi="Consolas" w:cs="Consolas"/>
        </w:rPr>
      </w:pPr>
      <w:r>
        <w:rPr>
          <w:rFonts w:ascii="Consolas" w:hAnsi="Consolas" w:cs="Consolas"/>
        </w:rPr>
        <w:t>Overall: A good program making producing a we</w:t>
      </w:r>
      <w:r w:rsidR="005E4FAE">
        <w:rPr>
          <w:rFonts w:ascii="Consolas" w:hAnsi="Consolas" w:cs="Consolas"/>
        </w:rPr>
        <w:t>bsite simple enough for anyone</w:t>
      </w:r>
    </w:p>
    <w:p w:rsidR="00874EF3" w:rsidRPr="00874EF3" w:rsidRDefault="00BA35D0" w:rsidP="00874EF3">
      <w:pPr>
        <w:rPr>
          <w:rFonts w:ascii="Consolas" w:hAnsi="Consolas" w:cs="Consolas"/>
        </w:rPr>
      </w:pPr>
      <w:r>
        <w:rPr>
          <w:rFonts w:ascii="Consolas" w:hAnsi="Consolas" w:cs="Consolas"/>
        </w:rPr>
        <w:br/>
      </w:r>
      <w:r w:rsidR="005E4FAE">
        <w:rPr>
          <w:rFonts w:ascii="Consolas" w:hAnsi="Consolas" w:cs="Consolas"/>
          <w:noProof/>
          <w:lang w:eastAsia="en-GB"/>
        </w:rPr>
        <mc:AlternateContent>
          <mc:Choice Requires="wps">
            <w:drawing>
              <wp:anchor distT="0" distB="0" distL="114300" distR="114300" simplePos="0" relativeHeight="251665408" behindDoc="0" locked="0" layoutInCell="1" allowOverlap="1" wp14:anchorId="7D7A5849" wp14:editId="5999DF48">
                <wp:simplePos x="0" y="0"/>
                <wp:positionH relativeFrom="column">
                  <wp:posOffset>1600200</wp:posOffset>
                </wp:positionH>
                <wp:positionV relativeFrom="paragraph">
                  <wp:posOffset>52705</wp:posOffset>
                </wp:positionV>
                <wp:extent cx="295275" cy="295275"/>
                <wp:effectExtent l="19050" t="38100" r="47625" b="47625"/>
                <wp:wrapNone/>
                <wp:docPr id="4" name="5-Point Star 4"/>
                <wp:cNvGraphicFramePr/>
                <a:graphic xmlns:a="http://schemas.openxmlformats.org/drawingml/2006/main">
                  <a:graphicData uri="http://schemas.microsoft.com/office/word/2010/wordprocessingShape">
                    <wps:wsp>
                      <wps:cNvSpPr/>
                      <wps:spPr>
                        <a:xfrm>
                          <a:off x="0" y="0"/>
                          <a:ext cx="295275" cy="29527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26pt;margin-top:4.15pt;width:23.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952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" path="m,112785r112786,1l147638,r34851,112786l295275,112785r-91246,69704l238882,295274,147638,225568,56393,295274,91246,182489,,112785xe" fillcolor="#ffc000" strokecolor="#243f60 [1604]" strokeweight="2pt">
                <v:path arrowok="t" o:connecttype="custom" o:connectlocs="0,112785;112786,112786;147638,0;182489,112786;295275,112785;204029,182489;238882,295274;147638,225568;56393,295274;91246,182489;0,112785" o:connectangles="0,0,0,0,0,0,0,0,0,0,0"/>
              </v:shape>
            </w:pict>
          </mc:Fallback>
        </mc:AlternateContent>
      </w:r>
      <w:r w:rsidR="005E4FAE">
        <w:rPr>
          <w:rFonts w:ascii="Consolas" w:hAnsi="Consolas" w:cs="Consolas"/>
          <w:noProof/>
          <w:lang w:eastAsia="en-GB"/>
        </w:rPr>
        <mc:AlternateContent>
          <mc:Choice Requires="wps">
            <w:drawing>
              <wp:anchor distT="0" distB="0" distL="114300" distR="114300" simplePos="0" relativeHeight="251663360" behindDoc="0" locked="0" layoutInCell="1" allowOverlap="1" wp14:anchorId="40D9CB2C" wp14:editId="7E541C5D">
                <wp:simplePos x="0" y="0"/>
                <wp:positionH relativeFrom="column">
                  <wp:posOffset>1304925</wp:posOffset>
                </wp:positionH>
                <wp:positionV relativeFrom="paragraph">
                  <wp:posOffset>52705</wp:posOffset>
                </wp:positionV>
                <wp:extent cx="295275" cy="295275"/>
                <wp:effectExtent l="19050" t="38100" r="47625" b="47625"/>
                <wp:wrapNone/>
                <wp:docPr id="3" name="5-Point Star 3"/>
                <wp:cNvGraphicFramePr/>
                <a:graphic xmlns:a="http://schemas.openxmlformats.org/drawingml/2006/main">
                  <a:graphicData uri="http://schemas.microsoft.com/office/word/2010/wordprocessingShape">
                    <wps:wsp>
                      <wps:cNvSpPr/>
                      <wps:spPr>
                        <a:xfrm>
                          <a:off x="0" y="0"/>
                          <a:ext cx="295275" cy="29527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102.75pt;margin-top:4.15pt;width:23.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952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" path="m,112785r112786,1l147638,r34851,112786l295275,112785r-91246,69704l238882,295274,147638,225568,56393,295274,91246,182489,,112785xe" fillcolor="#ffc000" strokecolor="#243f60 [1604]" strokeweight="2pt">
                <v:path arrowok="t" o:connecttype="custom" o:connectlocs="0,112785;112786,112786;147638,0;182489,112786;295275,112785;204029,182489;238882,295274;147638,225568;56393,295274;91246,182489;0,112785" o:connectangles="0,0,0,0,0,0,0,0,0,0,0"/>
              </v:shape>
            </w:pict>
          </mc:Fallback>
        </mc:AlternateContent>
      </w:r>
      <w:r w:rsidR="005E4FAE">
        <w:rPr>
          <w:rFonts w:ascii="Consolas" w:hAnsi="Consolas" w:cs="Consolas"/>
          <w:noProof/>
          <w:lang w:eastAsia="en-GB"/>
        </w:rPr>
        <mc:AlternateContent>
          <mc:Choice Requires="wps">
            <w:drawing>
              <wp:anchor distT="0" distB="0" distL="114300" distR="114300" simplePos="0" relativeHeight="251661312" behindDoc="0" locked="0" layoutInCell="1" allowOverlap="1" wp14:anchorId="62CA2D6E" wp14:editId="013DC1C3">
                <wp:simplePos x="0" y="0"/>
                <wp:positionH relativeFrom="column">
                  <wp:posOffset>962025</wp:posOffset>
                </wp:positionH>
                <wp:positionV relativeFrom="paragraph">
                  <wp:posOffset>52705</wp:posOffset>
                </wp:positionV>
                <wp:extent cx="295275" cy="295275"/>
                <wp:effectExtent l="19050" t="38100" r="47625" b="47625"/>
                <wp:wrapNone/>
                <wp:docPr id="2" name="5-Point Star 2"/>
                <wp:cNvGraphicFramePr/>
                <a:graphic xmlns:a="http://schemas.openxmlformats.org/drawingml/2006/main">
                  <a:graphicData uri="http://schemas.microsoft.com/office/word/2010/wordprocessingShape">
                    <wps:wsp>
                      <wps:cNvSpPr/>
                      <wps:spPr>
                        <a:xfrm>
                          <a:off x="0" y="0"/>
                          <a:ext cx="295275" cy="29527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75.75pt;margin-top:4.15pt;width:23.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52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" path="m,112785r112786,1l147638,r34851,112786l295275,112785r-91246,69704l238882,295274,147638,225568,56393,295274,91246,182489,,112785xe" fillcolor="#ffc000" strokecolor="#243f60 [1604]" strokeweight="2pt">
                <v:path arrowok="t" o:connecttype="custom" o:connectlocs="0,112785;112786,112786;147638,0;182489,112786;295275,112785;204029,182489;238882,295274;147638,225568;56393,295274;91246,182489;0,112785" o:connectangles="0,0,0,0,0,0,0,0,0,0,0"/>
              </v:shape>
            </w:pict>
          </mc:Fallback>
        </mc:AlternateContent>
      </w:r>
      <w:r w:rsidR="005E4FAE">
        <w:rPr>
          <w:rFonts w:ascii="Consolas" w:hAnsi="Consolas" w:cs="Consolas"/>
          <w:noProof/>
          <w:lang w:eastAsia="en-GB"/>
        </w:rPr>
        <mc:AlternateContent>
          <mc:Choice Requires="wps">
            <w:drawing>
              <wp:anchor distT="0" distB="0" distL="114300" distR="114300" simplePos="0" relativeHeight="251659264" behindDoc="0" locked="0" layoutInCell="1" allowOverlap="1" wp14:anchorId="48DE9CC6" wp14:editId="1F313F8F">
                <wp:simplePos x="0" y="0"/>
                <wp:positionH relativeFrom="column">
                  <wp:posOffset>666750</wp:posOffset>
                </wp:positionH>
                <wp:positionV relativeFrom="paragraph">
                  <wp:posOffset>52705</wp:posOffset>
                </wp:positionV>
                <wp:extent cx="295275" cy="295275"/>
                <wp:effectExtent l="19050" t="38100" r="47625" b="47625"/>
                <wp:wrapNone/>
                <wp:docPr id="1" name="5-Point Star 1"/>
                <wp:cNvGraphicFramePr/>
                <a:graphic xmlns:a="http://schemas.openxmlformats.org/drawingml/2006/main">
                  <a:graphicData uri="http://schemas.microsoft.com/office/word/2010/wordprocessingShape">
                    <wps:wsp>
                      <wps:cNvSpPr/>
                      <wps:spPr>
                        <a:xfrm>
                          <a:off x="0" y="0"/>
                          <a:ext cx="295275" cy="29527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52.5pt;margin-top:4.15pt;width:2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52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" path="m,112785r112786,1l147638,r34851,112786l295275,112785r-91246,69704l238882,295274,147638,225568,56393,295274,91246,182489,,112785xe" fillcolor="#ffc000" strokecolor="#243f60 [1604]" strokeweight="2pt">
                <v:path arrowok="t" o:connecttype="custom" o:connectlocs="0,112785;112786,112786;147638,0;182489,112786;295275,112785;204029,182489;238882,295274;147638,225568;56393,295274;91246,182489;0,112785" o:connectangles="0,0,0,0,0,0,0,0,0,0,0"/>
              </v:shape>
            </w:pict>
          </mc:Fallback>
        </mc:AlternateContent>
      </w:r>
      <w:r w:rsidR="005E4FAE">
        <w:rPr>
          <w:rFonts w:ascii="Consolas" w:hAnsi="Consolas" w:cs="Consolas"/>
        </w:rPr>
        <w:t>Rating:</w:t>
      </w:r>
      <w:r w:rsidR="00874EF3">
        <w:rPr>
          <w:rFonts w:ascii="Consolas" w:hAnsi="Consolas" w:cs="Consolas"/>
        </w:rPr>
        <w:t xml:space="preserve">  </w:t>
      </w:r>
    </w:p>
    <w:sectPr w:rsidR="00874EF3" w:rsidRPr="00874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17"/>
    <w:rsid w:val="001914EB"/>
    <w:rsid w:val="002A1BA4"/>
    <w:rsid w:val="005E4FAE"/>
    <w:rsid w:val="007A234C"/>
    <w:rsid w:val="00874EF3"/>
    <w:rsid w:val="00BA35D0"/>
    <w:rsid w:val="00F92072"/>
    <w:rsid w:val="00FD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8779B6D3</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Isaac McDermott</cp:lastModifiedBy>
  <cp:revision>2</cp:revision>
  <dcterms:created xsi:type="dcterms:W3CDTF">2013-04-09T12:07:00Z</dcterms:created>
  <dcterms:modified xsi:type="dcterms:W3CDTF">2013-04-09T12:07:00Z</dcterms:modified>
</cp:coreProperties>
</file>